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CE" w:rsidRPr="004A354D" w:rsidRDefault="009107CE" w:rsidP="004A354D">
      <w:pPr>
        <w:jc w:val="center"/>
        <w:rPr>
          <w:rFonts w:ascii="Arial" w:hAnsi="Arial" w:cs="Arial"/>
          <w:b/>
        </w:rPr>
      </w:pPr>
      <w:r w:rsidRPr="004A354D">
        <w:rPr>
          <w:rFonts w:ascii="Arial" w:hAnsi="Arial" w:cs="Arial"/>
          <w:b/>
        </w:rPr>
        <w:t>Regulamento complementar</w:t>
      </w:r>
      <w:r>
        <w:rPr>
          <w:rFonts w:ascii="Arial" w:hAnsi="Arial" w:cs="Arial"/>
          <w:b/>
        </w:rPr>
        <w:t xml:space="preserve"> – rodada dupla</w:t>
      </w:r>
    </w:p>
    <w:p w:rsidR="009107CE" w:rsidRPr="004A354D" w:rsidRDefault="009107CE" w:rsidP="004A35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A354D">
        <w:rPr>
          <w:rFonts w:ascii="Arial" w:hAnsi="Arial" w:cs="Arial"/>
          <w:b/>
        </w:rPr>
        <w:t xml:space="preserve">ª Etapa Campeonato </w:t>
      </w:r>
      <w:r>
        <w:rPr>
          <w:rFonts w:ascii="Arial" w:hAnsi="Arial" w:cs="Arial"/>
          <w:b/>
        </w:rPr>
        <w:t>SBK Gaúcho de Moto Velocidade 2017</w:t>
      </w:r>
    </w:p>
    <w:p w:rsidR="009107CE" w:rsidRPr="004A354D" w:rsidRDefault="009107CE" w:rsidP="004A35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 e 13 de agosto de 2.017</w:t>
      </w:r>
      <w:r w:rsidRPr="004A354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Santa Cruz do Sul.</w:t>
      </w:r>
    </w:p>
    <w:p w:rsidR="009107CE" w:rsidRDefault="009107CE" w:rsidP="00CB69CF">
      <w:pPr>
        <w:rPr>
          <w:rFonts w:ascii="Arial" w:hAnsi="Arial" w:cs="Arial"/>
        </w:rPr>
      </w:pPr>
    </w:p>
    <w:p w:rsidR="009107CE" w:rsidRPr="004A354D" w:rsidRDefault="009107CE" w:rsidP="00CB69CF">
      <w:pPr>
        <w:rPr>
          <w:rFonts w:ascii="Arial" w:hAnsi="Arial" w:cs="Arial"/>
        </w:rPr>
      </w:pP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1° - Da comissão organizadora, a AGEM nomeia: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Secretaria e inscrições</w:t>
      </w:r>
      <w:r w:rsidRPr="004A354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Vilmar Santos </w:t>
      </w:r>
      <w:r w:rsidRPr="004A354D">
        <w:rPr>
          <w:rFonts w:ascii="Arial" w:hAnsi="Arial" w:cs="Arial"/>
        </w:rPr>
        <w:t>– 8h00 a 18h00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Juri da prova: Presidente: Leandro Rad, Integrantes: Xiru e Amauri Dendena.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Sinalização:</w:t>
      </w:r>
      <w:r>
        <w:rPr>
          <w:rFonts w:ascii="Arial" w:hAnsi="Arial" w:cs="Arial"/>
        </w:rPr>
        <w:t xml:space="preserve"> Atila Schiling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Vistoria Técnica: Ayres Silva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Cro</w:t>
      </w:r>
      <w:r>
        <w:rPr>
          <w:rFonts w:ascii="Arial" w:hAnsi="Arial" w:cs="Arial"/>
        </w:rPr>
        <w:t>nometragem: Felipe Nunes - Fu</w:t>
      </w: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Resgate médico: </w:t>
      </w:r>
    </w:p>
    <w:p w:rsidR="009107CE" w:rsidRPr="004A354D" w:rsidRDefault="009107CE" w:rsidP="00625D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Diretor de prova</w:t>
      </w:r>
      <w:r w:rsidRPr="004A354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Alexandre Sampaio 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Realização: Associação Gaúcha de Esportes Motociclísticos</w:t>
      </w:r>
      <w:r>
        <w:rPr>
          <w:rFonts w:ascii="Arial" w:hAnsi="Arial" w:cs="Arial"/>
        </w:rPr>
        <w:t xml:space="preserve"> e Federação Gaúcha de Motociclismo</w:t>
      </w:r>
      <w:r w:rsidRPr="004A354D">
        <w:rPr>
          <w:rFonts w:ascii="Arial" w:hAnsi="Arial" w:cs="Arial"/>
        </w:rPr>
        <w:t>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2º - Termo de Responsabilidade:</w:t>
      </w: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Para receber o termo de responsabilidade o piloto deve apresentar a seguinte documentação:</w:t>
      </w: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-Carteira de piloto ou formulário preenchido e pago.</w:t>
      </w:r>
    </w:p>
    <w:p w:rsidR="009107CE" w:rsidRPr="00CE2A60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-Atestado médico conforme modelo no site: </w:t>
      </w:r>
      <w:r w:rsidRPr="00CE2A60">
        <w:rPr>
          <w:rFonts w:ascii="Arial" w:hAnsi="Arial" w:cs="Arial"/>
        </w:rPr>
        <w:t>http://www.sbkgaucho.com.br/images/arquivosmv/Modelo de Atestado</w:t>
      </w:r>
      <w:r>
        <w:rPr>
          <w:rFonts w:ascii="Arial" w:hAnsi="Arial" w:cs="Arial"/>
        </w:rPr>
        <w:t xml:space="preserve"> </w:t>
      </w:r>
      <w:r w:rsidRPr="00CE2A60">
        <w:rPr>
          <w:rFonts w:ascii="Arial" w:hAnsi="Arial" w:cs="Arial"/>
        </w:rPr>
        <w:t>Medico.pdf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O piloto só poderá ingressar na pista após preencher e assinar o Termo de Responsabilidade padrão, caso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o piloto não concorde, não será permitida sua entrada na pista. Não existem exceções.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3° - Abertura e Fechamento do Autódromo.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Abertura dia </w:t>
      </w:r>
      <w:r>
        <w:rPr>
          <w:rFonts w:ascii="Arial" w:hAnsi="Arial" w:cs="Arial"/>
        </w:rPr>
        <w:t>11 de agosto de 2017</w:t>
      </w:r>
      <w:r w:rsidRPr="004A354D">
        <w:rPr>
          <w:rFonts w:ascii="Arial" w:hAnsi="Arial" w:cs="Arial"/>
        </w:rPr>
        <w:t xml:space="preserve"> às 7:00 h.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Fechamento dia </w:t>
      </w:r>
      <w:r>
        <w:rPr>
          <w:rFonts w:ascii="Arial" w:hAnsi="Arial" w:cs="Arial"/>
        </w:rPr>
        <w:t>13 de agosto de 2017 às 20</w:t>
      </w:r>
      <w:r w:rsidRPr="004A354D">
        <w:rPr>
          <w:rFonts w:ascii="Arial" w:hAnsi="Arial" w:cs="Arial"/>
        </w:rPr>
        <w:t>:00 h.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4° - Os pneus:</w:t>
      </w: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É obrigatório o uso de Pneus </w:t>
      </w:r>
      <w:r>
        <w:rPr>
          <w:rFonts w:ascii="Arial" w:hAnsi="Arial" w:cs="Arial"/>
        </w:rPr>
        <w:t>Metzeller</w:t>
      </w:r>
      <w:r w:rsidRPr="004A354D">
        <w:rPr>
          <w:rFonts w:ascii="Arial" w:hAnsi="Arial" w:cs="Arial"/>
        </w:rPr>
        <w:t xml:space="preserve"> para todas as categorias.</w:t>
      </w: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Os pneus são marcados por etapa. Os pilotos estão obrigados a utilizar o pneu da etapa. </w:t>
      </w: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Será vistoriada a saída de pista no treino cronometrado para formação do grid, e na prova. 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Os pneus serão adquiridos no autódromo, após inscrição do piloto na etapa, com preços especiais.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Os Pilotos que não utilizarem os Pneus obrigatórios na prova, serão punidos.</w:t>
      </w: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Pneus de chuva devem ser encomendados antes da etapa diretamente </w:t>
      </w:r>
      <w:r>
        <w:rPr>
          <w:rFonts w:ascii="Arial" w:hAnsi="Arial" w:cs="Arial"/>
        </w:rPr>
        <w:t>com Vilmar Santos ou Leandro Rad</w:t>
      </w:r>
      <w:r w:rsidRPr="004A354D">
        <w:rPr>
          <w:rFonts w:ascii="Arial" w:hAnsi="Arial" w:cs="Arial"/>
        </w:rPr>
        <w:t>, serão entregues no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autódromo ou a combinar.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5° - Ingressos para o público:</w:t>
      </w:r>
      <w:r w:rsidRPr="004A354D">
        <w:rPr>
          <w:rFonts w:ascii="Arial" w:hAnsi="Arial" w:cs="Arial"/>
        </w:rPr>
        <w:t xml:space="preserve"> </w:t>
      </w: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Credencial individual R$ </w:t>
      </w:r>
      <w:r>
        <w:rPr>
          <w:rFonts w:ascii="Arial" w:hAnsi="Arial" w:cs="Arial"/>
        </w:rPr>
        <w:t>30</w:t>
      </w:r>
      <w:r w:rsidRPr="004A354D">
        <w:rPr>
          <w:rFonts w:ascii="Arial" w:hAnsi="Arial" w:cs="Arial"/>
        </w:rPr>
        <w:t xml:space="preserve">,00 por pessoa, com </w:t>
      </w:r>
      <w:r>
        <w:rPr>
          <w:rFonts w:ascii="Arial" w:hAnsi="Arial" w:cs="Arial"/>
        </w:rPr>
        <w:t>acesso ao Box</w:t>
      </w:r>
      <w:r w:rsidRPr="004A354D">
        <w:rPr>
          <w:rFonts w:ascii="Arial" w:hAnsi="Arial" w:cs="Arial"/>
        </w:rPr>
        <w:t>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Arquibancadas naturais no contorno da pista R$ 10,00 por pessoa.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Fica proibido o acesso de pessoas à área interna sem a credencial. Não existem exceções.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6º - Pista: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Autódromo Internacional </w:t>
      </w:r>
      <w:r>
        <w:rPr>
          <w:rFonts w:ascii="Arial" w:hAnsi="Arial" w:cs="Arial"/>
        </w:rPr>
        <w:t xml:space="preserve">de Santa Cruz do Sul – </w:t>
      </w:r>
      <w:smartTag w:uri="urn:schemas-microsoft-com:office:smarttags" w:element="metricconverter">
        <w:smartTagPr>
          <w:attr w:name="ProductID" w:val="3.750 metros"/>
        </w:smartTagPr>
        <w:r>
          <w:rPr>
            <w:rFonts w:ascii="Arial" w:hAnsi="Arial" w:cs="Arial"/>
          </w:rPr>
          <w:t>3.750</w:t>
        </w:r>
        <w:r w:rsidRPr="004A354D">
          <w:rPr>
            <w:rFonts w:ascii="Arial" w:hAnsi="Arial" w:cs="Arial"/>
          </w:rPr>
          <w:t xml:space="preserve"> metros</w:t>
        </w:r>
      </w:smartTag>
      <w:r w:rsidRPr="004A354D">
        <w:rPr>
          <w:rFonts w:ascii="Arial" w:hAnsi="Arial" w:cs="Arial"/>
        </w:rPr>
        <w:t xml:space="preserve"> – sentido anti horário.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7º - Pontuação:</w:t>
      </w: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Cada Bateria vale 25 pontos no campeonato para o 1º Colocado e proporcionalmente aos demais. A pole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vale 1 ponto extra. A liderança da prova no maior numero de voltas vale 1 ponto extra.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Estão em disputa: 1 Super Pole, 2 pontuações de prova e 2 pontuações de liderança.</w:t>
      </w: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 8º - Expositores Lojistas</w:t>
      </w: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Expositores Lojistas poderão se instalar no evento com taxa de inscrição de R$ 1000,00.</w:t>
      </w: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107CE" w:rsidRPr="00F374B6" w:rsidRDefault="009107CE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 9º - Horários</w:t>
      </w: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5"/>
        <w:gridCol w:w="908"/>
        <w:gridCol w:w="3899"/>
        <w:gridCol w:w="2973"/>
        <w:gridCol w:w="903"/>
        <w:gridCol w:w="968"/>
      </w:tblGrid>
      <w:tr w:rsidR="009107CE" w:rsidTr="00AE0DB9">
        <w:trPr>
          <w:trHeight w:val="37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Sábado - 12/8/2017</w:t>
            </w:r>
          </w:p>
        </w:tc>
      </w:tr>
      <w:tr w:rsidR="009107CE" w:rsidTr="00AE0DB9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Inicio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Término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Sessão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Duração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Intervalo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08:15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Pr="00AE0DB9" w:rsidRDefault="009107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E0D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SuperStreet e Track Day 250 - 320cc 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1º Treino Livre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08:35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08:55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125cc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1º Treino Livre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SuperBike - SB Light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09:35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1º Treino Livre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09:55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Track Day 600 -1300cc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Pr="00AE0DB9" w:rsidRDefault="009107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E0D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SuperStreet e Track Day 250 - 320cc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10:55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125cc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SuperBike - SB Light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Track Day 600 -1300cc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00:35</w:t>
            </w:r>
          </w:p>
        </w:tc>
      </w:tr>
      <w:tr w:rsidR="009107CE" w:rsidTr="00AE0DB9">
        <w:trPr>
          <w:trHeight w:val="31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Intervalo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Corrida SuperStreet e Track Day 320cc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13:05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Corrida SuperStreet e Track Day 320cc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11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- 600cc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13:22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13:27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- 600cc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15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- 125cc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- 125cc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11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SuperBike - SB Light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SuperBike - SB Light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15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R3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15:52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15:57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R3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11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Corrida - Track Day 600 -1300cc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16:42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16:47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Corrida - Track Day 600 -1300cc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8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17:25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19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07CE" w:rsidTr="00AE0DB9">
        <w:trPr>
          <w:trHeight w:val="37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Domingo - 13/8/2017</w:t>
            </w:r>
          </w:p>
        </w:tc>
      </w:tr>
      <w:tr w:rsidR="009107CE" w:rsidTr="00AE0DB9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Inicio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Término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Sessão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Duração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Intervalo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08:25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08:40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Pr="00AE0DB9" w:rsidRDefault="009107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E0D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SuperStreet e Track Day 250 - 320cc 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125cc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09:40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SuperBike - SB Light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Track Day 600 -1300cc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1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Classic 135 e Força Livre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Corrida SuperStreet e Track Day 320cc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10:52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10:57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Corrida SuperStreet e Track Day 320cc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11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- 600cc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- 600cc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15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Intervalo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Intervalo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13:05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- 125cc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13:07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13:12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- 125cc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11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SuperBike - SB Light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13:57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SuperBike - SB Light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15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R3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R3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11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Corrida - Track Day 600 -1300cc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15:42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16:10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Corrida - Track Day 600 -1300cc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8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Corrida - Classic 135 e Força Livre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16:27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Corrida - Classic 135 e Força Livre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8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9107CE" w:rsidTr="00AE0DB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7CE" w:rsidRDefault="009107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</w:tbl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107CE" w:rsidRPr="001C0E68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10</w:t>
      </w:r>
      <w:r w:rsidRPr="001C0E68">
        <w:rPr>
          <w:rFonts w:ascii="Arial" w:hAnsi="Arial" w:cs="Arial"/>
        </w:rPr>
        <w:t xml:space="preserve">º - Treino livre no dia </w:t>
      </w:r>
      <w:r>
        <w:rPr>
          <w:rFonts w:ascii="Arial" w:hAnsi="Arial" w:cs="Arial"/>
        </w:rPr>
        <w:t>11/8/</w:t>
      </w:r>
      <w:r w:rsidRPr="001C0E6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</w:p>
    <w:p w:rsidR="009107CE" w:rsidRPr="001C0E68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AGEM</w:t>
      </w:r>
      <w:r w:rsidRPr="001C0E68">
        <w:rPr>
          <w:rFonts w:ascii="Arial" w:hAnsi="Arial" w:cs="Arial"/>
        </w:rPr>
        <w:t xml:space="preserve"> disponibiliza um treino livre na sexta feira, dia </w:t>
      </w:r>
      <w:r>
        <w:rPr>
          <w:rFonts w:ascii="Arial" w:hAnsi="Arial" w:cs="Arial"/>
        </w:rPr>
        <w:t>11/8/2017</w:t>
      </w:r>
      <w:r w:rsidRPr="001C0E68">
        <w:rPr>
          <w:rFonts w:ascii="Arial" w:hAnsi="Arial" w:cs="Arial"/>
        </w:rPr>
        <w:t>, a partir das 8h00, a inscrição é separada da prova, e deve ser pago no autódromo</w:t>
      </w:r>
      <w:r>
        <w:rPr>
          <w:rFonts w:ascii="Arial" w:hAnsi="Arial" w:cs="Arial"/>
        </w:rPr>
        <w:t>, R$ 25</w:t>
      </w:r>
      <w:r w:rsidRPr="001C0E68">
        <w:rPr>
          <w:rFonts w:ascii="Arial" w:hAnsi="Arial" w:cs="Arial"/>
        </w:rPr>
        <w:t>0,00 por moto.</w:t>
      </w:r>
    </w:p>
    <w:p w:rsidR="009107CE" w:rsidRPr="00AE0DB9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107CE" w:rsidRPr="00AE0DB9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AE0DB9">
        <w:rPr>
          <w:rFonts w:ascii="Arial" w:hAnsi="Arial" w:cs="Arial"/>
        </w:rPr>
        <w:t>ART 11º - Categoria Classic, destinada a motocicletas com mais de 30 anos de fabricação.</w:t>
      </w:r>
    </w:p>
    <w:p w:rsidR="009107CE" w:rsidRPr="00AE0DB9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107CE" w:rsidRPr="001C0E68" w:rsidRDefault="009107CE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>ART 1</w:t>
      </w:r>
      <w:r>
        <w:rPr>
          <w:rFonts w:ascii="Arial" w:hAnsi="Arial" w:cs="Arial"/>
        </w:rPr>
        <w:t>2</w:t>
      </w:r>
      <w:r w:rsidRPr="001C0E68">
        <w:rPr>
          <w:rFonts w:ascii="Arial" w:hAnsi="Arial" w:cs="Arial"/>
        </w:rPr>
        <w:t>º - Premiação:</w:t>
      </w:r>
    </w:p>
    <w:p w:rsidR="009107CE" w:rsidRDefault="009107CE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>Troféu:</w:t>
      </w:r>
      <w:r>
        <w:rPr>
          <w:rFonts w:ascii="Arial" w:hAnsi="Arial" w:cs="Arial"/>
        </w:rPr>
        <w:t xml:space="preserve"> Para os 3 primeiros troféu. </w:t>
      </w:r>
      <w:r w:rsidRPr="001C0E68">
        <w:rPr>
          <w:rFonts w:ascii="Arial" w:hAnsi="Arial" w:cs="Arial"/>
        </w:rPr>
        <w:t xml:space="preserve">Caso tenha mais de 10 inscritos na categoria, </w:t>
      </w:r>
      <w:r>
        <w:rPr>
          <w:rFonts w:ascii="Arial" w:hAnsi="Arial" w:cs="Arial"/>
        </w:rPr>
        <w:t xml:space="preserve">medalha para </w:t>
      </w:r>
      <w:r w:rsidRPr="001C0E68">
        <w:rPr>
          <w:rFonts w:ascii="Arial" w:hAnsi="Arial" w:cs="Arial"/>
        </w:rPr>
        <w:t xml:space="preserve">4º e 5º </w:t>
      </w:r>
      <w:r>
        <w:rPr>
          <w:rFonts w:ascii="Arial" w:hAnsi="Arial" w:cs="Arial"/>
        </w:rPr>
        <w:t>Lugar</w:t>
      </w:r>
      <w:r w:rsidRPr="001C0E68">
        <w:rPr>
          <w:rFonts w:ascii="Arial" w:hAnsi="Arial" w:cs="Arial"/>
        </w:rPr>
        <w:t>.</w:t>
      </w:r>
      <w:r w:rsidRPr="001C0E68">
        <w:rPr>
          <w:rFonts w:ascii="Arial" w:hAnsi="Arial" w:cs="Arial"/>
        </w:rPr>
        <w:br/>
        <w:t>A Categoria Máster Troféu apenas para o primeiro colocado.</w:t>
      </w:r>
    </w:p>
    <w:p w:rsidR="009107CE" w:rsidRPr="001C0E68" w:rsidRDefault="009107CE" w:rsidP="001C0E68">
      <w:pPr>
        <w:rPr>
          <w:rFonts w:ascii="Arial" w:hAnsi="Arial" w:cs="Arial"/>
        </w:rPr>
      </w:pPr>
    </w:p>
    <w:p w:rsidR="009107CE" w:rsidRPr="001C0E68" w:rsidRDefault="009107CE" w:rsidP="001C0E68">
      <w:pPr>
        <w:rPr>
          <w:rFonts w:ascii="Arial" w:hAnsi="Arial" w:cs="Arial"/>
        </w:rPr>
      </w:pPr>
      <w:r>
        <w:rPr>
          <w:rFonts w:ascii="Arial" w:hAnsi="Arial" w:cs="Arial"/>
        </w:rPr>
        <w:t>ART 13</w:t>
      </w:r>
      <w:r w:rsidRPr="001C0E68">
        <w:rPr>
          <w:rFonts w:ascii="Arial" w:hAnsi="Arial" w:cs="Arial"/>
        </w:rPr>
        <w:t>º - Inscrição:</w:t>
      </w:r>
    </w:p>
    <w:p w:rsidR="009107CE" w:rsidRDefault="009107CE" w:rsidP="001C0E68">
      <w:pPr>
        <w:rPr>
          <w:rFonts w:ascii="Arial" w:hAnsi="Arial" w:cs="Arial"/>
        </w:rPr>
      </w:pPr>
    </w:p>
    <w:p w:rsidR="009107CE" w:rsidRDefault="009107CE" w:rsidP="001C0E68">
      <w:pPr>
        <w:rPr>
          <w:rFonts w:ascii="Arial" w:hAnsi="Arial" w:cs="Arial"/>
        </w:rPr>
      </w:pPr>
      <w:r>
        <w:rPr>
          <w:rFonts w:ascii="Arial" w:hAnsi="Arial" w:cs="Arial"/>
        </w:rPr>
        <w:t>INSCRIÇÃO 125cc / SUPERSTREET / Classic 125 cc / Classic Força Livre</w:t>
      </w:r>
      <w:r>
        <w:rPr>
          <w:rFonts w:ascii="Arial" w:hAnsi="Arial" w:cs="Arial"/>
        </w:rPr>
        <w:br/>
        <w:t>R$   350,00 = ANTECIPADO</w:t>
      </w:r>
      <w:r w:rsidRPr="001C0E68">
        <w:rPr>
          <w:rFonts w:ascii="Arial" w:hAnsi="Arial" w:cs="Arial"/>
        </w:rPr>
        <w:t xml:space="preserve"> </w:t>
      </w:r>
    </w:p>
    <w:p w:rsidR="009107CE" w:rsidRPr="001C0E68" w:rsidRDefault="009107CE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 xml:space="preserve">  </w:t>
      </w:r>
      <w:r w:rsidRPr="001C0E68">
        <w:rPr>
          <w:rFonts w:ascii="Arial" w:hAnsi="Arial" w:cs="Arial"/>
        </w:rPr>
        <w:t xml:space="preserve">500,00 = Na hora </w:t>
      </w:r>
    </w:p>
    <w:p w:rsidR="009107CE" w:rsidRDefault="009107CE" w:rsidP="001C0E68">
      <w:pPr>
        <w:rPr>
          <w:rFonts w:ascii="Arial" w:hAnsi="Arial" w:cs="Arial"/>
        </w:rPr>
      </w:pPr>
    </w:p>
    <w:p w:rsidR="009107CE" w:rsidRDefault="009107CE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 xml:space="preserve">INSCRIÇÃO </w:t>
      </w:r>
      <w:r>
        <w:rPr>
          <w:rFonts w:ascii="Arial" w:hAnsi="Arial" w:cs="Arial"/>
        </w:rPr>
        <w:t>250 / 320 CC</w:t>
      </w:r>
      <w:r w:rsidRPr="001C0E68">
        <w:rPr>
          <w:rFonts w:ascii="Arial" w:hAnsi="Arial" w:cs="Arial"/>
        </w:rPr>
        <w:t xml:space="preserve"> Tr</w:t>
      </w:r>
      <w:r>
        <w:rPr>
          <w:rFonts w:ascii="Arial" w:hAnsi="Arial" w:cs="Arial"/>
        </w:rPr>
        <w:t>ack Day</w:t>
      </w:r>
      <w:r>
        <w:rPr>
          <w:rFonts w:ascii="Arial" w:hAnsi="Arial" w:cs="Arial"/>
        </w:rPr>
        <w:br/>
        <w:t xml:space="preserve">R$ 300,00 = ANTECIPADO </w:t>
      </w:r>
      <w:r>
        <w:rPr>
          <w:rFonts w:ascii="Arial" w:hAnsi="Arial" w:cs="Arial"/>
        </w:rPr>
        <w:br/>
        <w:t>R$ 45</w:t>
      </w:r>
      <w:r w:rsidRPr="001C0E68">
        <w:rPr>
          <w:rFonts w:ascii="Arial" w:hAnsi="Arial" w:cs="Arial"/>
        </w:rPr>
        <w:t xml:space="preserve">0,00 = Na hora </w:t>
      </w:r>
    </w:p>
    <w:p w:rsidR="009107CE" w:rsidRDefault="009107CE" w:rsidP="001C0E68">
      <w:pPr>
        <w:rPr>
          <w:rFonts w:ascii="Arial" w:hAnsi="Arial" w:cs="Arial"/>
        </w:rPr>
      </w:pPr>
    </w:p>
    <w:p w:rsidR="009107CE" w:rsidRPr="001C0E68" w:rsidRDefault="009107CE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 xml:space="preserve">INSCRIÇÃO </w:t>
      </w:r>
      <w:r>
        <w:rPr>
          <w:rFonts w:ascii="Arial" w:hAnsi="Arial" w:cs="Arial"/>
        </w:rPr>
        <w:t>R3</w:t>
      </w:r>
      <w:r>
        <w:rPr>
          <w:rFonts w:ascii="Arial" w:hAnsi="Arial" w:cs="Arial"/>
        </w:rPr>
        <w:br/>
        <w:t>R$ 30</w:t>
      </w:r>
      <w:r w:rsidRPr="001C0E68">
        <w:rPr>
          <w:rFonts w:ascii="Arial" w:hAnsi="Arial" w:cs="Arial"/>
        </w:rPr>
        <w:t xml:space="preserve">0,00 = ANTECIPADO </w:t>
      </w:r>
      <w:r>
        <w:rPr>
          <w:rFonts w:ascii="Arial" w:hAnsi="Arial" w:cs="Arial"/>
        </w:rPr>
        <w:br/>
        <w:t xml:space="preserve">R$ 450,00 = Na hora </w:t>
      </w:r>
    </w:p>
    <w:p w:rsidR="009107CE" w:rsidRDefault="009107CE" w:rsidP="001C0E68">
      <w:pPr>
        <w:rPr>
          <w:rFonts w:ascii="Arial" w:hAnsi="Arial" w:cs="Arial"/>
        </w:rPr>
      </w:pPr>
    </w:p>
    <w:p w:rsidR="009107CE" w:rsidRDefault="009107CE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 xml:space="preserve">INSCRIÇÃO 600cc / </w:t>
      </w:r>
      <w:r>
        <w:rPr>
          <w:rFonts w:ascii="Arial" w:hAnsi="Arial" w:cs="Arial"/>
        </w:rPr>
        <w:t>1.000cc</w:t>
      </w:r>
      <w:r>
        <w:rPr>
          <w:rFonts w:ascii="Arial" w:hAnsi="Arial" w:cs="Arial"/>
        </w:rPr>
        <w:br/>
        <w:t>R$    9</w:t>
      </w:r>
      <w:r w:rsidRPr="001C0E68">
        <w:rPr>
          <w:rFonts w:ascii="Arial" w:hAnsi="Arial" w:cs="Arial"/>
        </w:rPr>
        <w:t>00,00 = ANTECIPAD</w:t>
      </w:r>
      <w:r>
        <w:rPr>
          <w:rFonts w:ascii="Arial" w:hAnsi="Arial" w:cs="Arial"/>
        </w:rPr>
        <w:t xml:space="preserve">O </w:t>
      </w:r>
    </w:p>
    <w:p w:rsidR="009107CE" w:rsidRPr="001C0E68" w:rsidRDefault="009107CE" w:rsidP="001C0E68">
      <w:pPr>
        <w:rPr>
          <w:rFonts w:ascii="Arial" w:hAnsi="Arial" w:cs="Arial"/>
        </w:rPr>
      </w:pPr>
      <w:r>
        <w:rPr>
          <w:rFonts w:ascii="Arial" w:hAnsi="Arial" w:cs="Arial"/>
        </w:rPr>
        <w:t>R$ 1.10</w:t>
      </w:r>
      <w:r w:rsidRPr="001C0E68">
        <w:rPr>
          <w:rFonts w:ascii="Arial" w:hAnsi="Arial" w:cs="Arial"/>
        </w:rPr>
        <w:t xml:space="preserve">0,00 = Na hora </w:t>
      </w:r>
    </w:p>
    <w:p w:rsidR="009107CE" w:rsidRDefault="009107CE" w:rsidP="001C0E68">
      <w:pPr>
        <w:rPr>
          <w:rFonts w:ascii="Arial" w:hAnsi="Arial" w:cs="Arial"/>
        </w:rPr>
      </w:pPr>
    </w:p>
    <w:p w:rsidR="009107CE" w:rsidRPr="001C0E68" w:rsidRDefault="009107CE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>INSCRIÇÃO 600cc / 1.300cc Tr</w:t>
      </w:r>
      <w:r>
        <w:rPr>
          <w:rFonts w:ascii="Arial" w:hAnsi="Arial" w:cs="Arial"/>
        </w:rPr>
        <w:t>ack Day</w:t>
      </w:r>
      <w:r>
        <w:rPr>
          <w:rFonts w:ascii="Arial" w:hAnsi="Arial" w:cs="Arial"/>
        </w:rPr>
        <w:br/>
        <w:t>R$ 500,00 = ANTECIPADO</w:t>
      </w:r>
      <w:r>
        <w:rPr>
          <w:rFonts w:ascii="Arial" w:hAnsi="Arial" w:cs="Arial"/>
        </w:rPr>
        <w:br/>
        <w:t>R$ 7</w:t>
      </w:r>
      <w:r w:rsidRPr="001C0E68">
        <w:rPr>
          <w:rFonts w:ascii="Arial" w:hAnsi="Arial" w:cs="Arial"/>
        </w:rPr>
        <w:t xml:space="preserve">00,00 = Na hora </w:t>
      </w:r>
    </w:p>
    <w:p w:rsidR="009107CE" w:rsidRDefault="009107CE" w:rsidP="001C0E68">
      <w:pPr>
        <w:rPr>
          <w:rFonts w:ascii="Arial" w:hAnsi="Arial" w:cs="Arial"/>
        </w:rPr>
      </w:pPr>
    </w:p>
    <w:p w:rsidR="009107CE" w:rsidRDefault="009107CE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>Observaç</w:t>
      </w:r>
      <w:r>
        <w:rPr>
          <w:rFonts w:ascii="Arial" w:hAnsi="Arial" w:cs="Arial"/>
        </w:rPr>
        <w:t xml:space="preserve">ões: </w:t>
      </w:r>
    </w:p>
    <w:p w:rsidR="009107CE" w:rsidRPr="003209F0" w:rsidRDefault="009107CE" w:rsidP="001C0E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Motos com inscrição anual deverão apresentar piloto substituto no caso da ausência do titular. Motos </w:t>
      </w:r>
      <w:r w:rsidRPr="003209F0">
        <w:rPr>
          <w:rFonts w:ascii="Arial" w:hAnsi="Arial" w:cs="Arial"/>
        </w:rPr>
        <w:t xml:space="preserve">com inscrição anual que não participarem de uma etapa terá a inscrição cancelada. </w:t>
      </w:r>
    </w:p>
    <w:p w:rsidR="009107CE" w:rsidRPr="003209F0" w:rsidRDefault="009107CE" w:rsidP="001C0E68">
      <w:pPr>
        <w:rPr>
          <w:rFonts w:ascii="Arial" w:hAnsi="Arial" w:cs="Arial"/>
        </w:rPr>
      </w:pPr>
      <w:r w:rsidRPr="003209F0">
        <w:rPr>
          <w:rFonts w:ascii="Arial" w:hAnsi="Arial" w:cs="Arial"/>
        </w:rPr>
        <w:t>Para pilotos menores de 18 anos, é obrigatória a apresentação do termo de responsabilidade por menores de idade com firma reconhecida em cartório.</w:t>
      </w:r>
    </w:p>
    <w:p w:rsidR="009107CE" w:rsidRDefault="009107CE" w:rsidP="00835BB5">
      <w:pPr>
        <w:rPr>
          <w:rFonts w:ascii="Arial" w:hAnsi="Arial" w:cs="Arial"/>
        </w:rPr>
      </w:pPr>
      <w:r w:rsidRPr="003209F0">
        <w:rPr>
          <w:rFonts w:ascii="Arial" w:hAnsi="Arial" w:cs="Arial"/>
        </w:rPr>
        <w:t xml:space="preserve">Inscrição antecipada é aquela com depósito compensado até a </w:t>
      </w:r>
      <w:r>
        <w:rPr>
          <w:rFonts w:ascii="Arial" w:hAnsi="Arial" w:cs="Arial"/>
        </w:rPr>
        <w:t>quinta</w:t>
      </w:r>
      <w:r w:rsidRPr="003209F0">
        <w:rPr>
          <w:rFonts w:ascii="Arial" w:hAnsi="Arial" w:cs="Arial"/>
        </w:rPr>
        <w:t xml:space="preserve"> feira, </w:t>
      </w:r>
      <w:r>
        <w:rPr>
          <w:rFonts w:ascii="Arial" w:hAnsi="Arial" w:cs="Arial"/>
        </w:rPr>
        <w:t>18/5/2017</w:t>
      </w:r>
      <w:r w:rsidRPr="003209F0">
        <w:rPr>
          <w:rFonts w:ascii="Arial" w:hAnsi="Arial" w:cs="Arial"/>
        </w:rPr>
        <w:t xml:space="preserve">. A partir desta data é inscrição normal. </w:t>
      </w:r>
    </w:p>
    <w:p w:rsidR="009107CE" w:rsidRPr="003209F0" w:rsidRDefault="009107CE" w:rsidP="00835BB5">
      <w:pPr>
        <w:rPr>
          <w:rFonts w:ascii="Arial" w:hAnsi="Arial" w:cs="Arial"/>
        </w:rPr>
      </w:pPr>
      <w:r w:rsidRPr="003209F0">
        <w:rPr>
          <w:rFonts w:ascii="Arial" w:hAnsi="Arial" w:cs="Arial"/>
        </w:rPr>
        <w:t>Conta</w:t>
      </w:r>
      <w:r>
        <w:rPr>
          <w:rFonts w:ascii="Arial" w:hAnsi="Arial" w:cs="Arial"/>
        </w:rPr>
        <w:t xml:space="preserve"> para depósito:</w:t>
      </w:r>
      <w:r w:rsidRPr="003209F0">
        <w:rPr>
          <w:rFonts w:ascii="Arial" w:hAnsi="Arial" w:cs="Arial"/>
        </w:rPr>
        <w:t xml:space="preserve"> Leandro Fernandez Rad - CPF 949.153.930-20 - Banco </w:t>
      </w:r>
      <w:r>
        <w:rPr>
          <w:rFonts w:ascii="Arial" w:hAnsi="Arial" w:cs="Arial"/>
        </w:rPr>
        <w:t>237</w:t>
      </w:r>
      <w:r w:rsidRPr="00320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BRADESCO</w:t>
      </w:r>
      <w:r w:rsidRPr="003209F0">
        <w:rPr>
          <w:rFonts w:ascii="Arial" w:hAnsi="Arial" w:cs="Arial"/>
        </w:rPr>
        <w:t xml:space="preserve"> - AG </w:t>
      </w:r>
      <w:r>
        <w:rPr>
          <w:rFonts w:ascii="Arial" w:hAnsi="Arial" w:cs="Arial"/>
        </w:rPr>
        <w:t>7220-6</w:t>
      </w:r>
      <w:r w:rsidRPr="003209F0">
        <w:rPr>
          <w:rFonts w:ascii="Arial" w:hAnsi="Arial" w:cs="Arial"/>
        </w:rPr>
        <w:t xml:space="preserve"> - CONTA </w:t>
      </w:r>
      <w:r>
        <w:rPr>
          <w:rFonts w:ascii="Arial" w:hAnsi="Arial" w:cs="Arial"/>
        </w:rPr>
        <w:t>22750-1</w:t>
      </w:r>
      <w:r w:rsidRPr="003209F0">
        <w:rPr>
          <w:rFonts w:ascii="Arial" w:hAnsi="Arial" w:cs="Arial"/>
        </w:rPr>
        <w:t>.</w:t>
      </w:r>
    </w:p>
    <w:p w:rsidR="009107CE" w:rsidRPr="00835BB5" w:rsidRDefault="009107CE" w:rsidP="00835BB5">
      <w:pPr>
        <w:rPr>
          <w:rFonts w:ascii="Arial" w:hAnsi="Arial" w:cs="Arial"/>
        </w:rPr>
      </w:pPr>
      <w:r w:rsidRPr="00835BB5">
        <w:rPr>
          <w:rFonts w:ascii="Arial" w:hAnsi="Arial" w:cs="Arial"/>
        </w:rPr>
        <w:t>São fornecidas 5 credenciais: 1 para piloto, 1 para mecânico, 3 para convidados.</w:t>
      </w:r>
    </w:p>
    <w:p w:rsidR="009107CE" w:rsidRDefault="009107CE" w:rsidP="00835BB5">
      <w:pPr>
        <w:rPr>
          <w:rFonts w:ascii="Arial" w:hAnsi="Arial" w:cs="Arial"/>
        </w:rPr>
      </w:pPr>
    </w:p>
    <w:p w:rsidR="009107CE" w:rsidRDefault="009107CE" w:rsidP="00835BB5">
      <w:pPr>
        <w:rPr>
          <w:rFonts w:ascii="Arial" w:hAnsi="Arial" w:cs="Arial"/>
        </w:rPr>
      </w:pPr>
      <w:r>
        <w:rPr>
          <w:rFonts w:ascii="Arial" w:hAnsi="Arial" w:cs="Arial"/>
        </w:rPr>
        <w:t>ART 14º - Chaves mecânicas ou elétricas e Mapas de ignição ocultos:</w:t>
      </w:r>
    </w:p>
    <w:p w:rsidR="009107CE" w:rsidRDefault="009107CE" w:rsidP="00835BB5">
      <w:pPr>
        <w:rPr>
          <w:rFonts w:ascii="Arial" w:hAnsi="Arial" w:cs="Arial"/>
        </w:rPr>
      </w:pPr>
      <w:r>
        <w:rPr>
          <w:rFonts w:ascii="Arial" w:hAnsi="Arial" w:cs="Arial"/>
        </w:rPr>
        <w:t>Pilotos que prepararem a motocicleta com a intenção de ocultar / iludir / distorcer as leituras do Dinamômetro serão punidos automaticamente com a suspensão na etapa seguinte..</w:t>
      </w:r>
    </w:p>
    <w:p w:rsidR="009107CE" w:rsidRPr="00835BB5" w:rsidRDefault="009107CE" w:rsidP="00835BB5">
      <w:pPr>
        <w:rPr>
          <w:rFonts w:ascii="Arial" w:hAnsi="Arial" w:cs="Arial"/>
        </w:rPr>
      </w:pP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15</w:t>
      </w:r>
      <w:r w:rsidRPr="004A354D">
        <w:rPr>
          <w:rFonts w:ascii="Arial" w:hAnsi="Arial" w:cs="Arial"/>
        </w:rPr>
        <w:t>º - Vistoria para todas as categorias: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Após a chegada do treino cronometrado e da bateria, as motocicletas devem ficar no parque fechado a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disposição dos oficiais técnicos, só deverão ser retiradas após autorizado pela direção de prova.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Tempo mínimo de permanência é 30 minutos.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Tempo máximo de permanência é 3 horas.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 comissão técnica e direção tem o direito de inspecionar qualquer motocicleta que estiver participando do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evento a qualquer momento, sem custo ou ressarcimento de despesas.</w:t>
      </w: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107CE" w:rsidRPr="007C1A31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16</w:t>
      </w:r>
      <w:r w:rsidRPr="007C1A31">
        <w:rPr>
          <w:rFonts w:ascii="Arial" w:hAnsi="Arial" w:cs="Arial"/>
        </w:rPr>
        <w:t>º - Dinamômetro:</w:t>
      </w:r>
    </w:p>
    <w:p w:rsidR="009107CE" w:rsidRDefault="009107CE" w:rsidP="00163621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7C1A31">
        <w:rPr>
          <w:rFonts w:ascii="Arial" w:hAnsi="Arial" w:cs="Arial"/>
        </w:rPr>
        <w:t xml:space="preserve">O Dino é de uso exclusivo da organização </w:t>
      </w:r>
      <w:r>
        <w:rPr>
          <w:rFonts w:ascii="Arial" w:hAnsi="Arial" w:cs="Arial"/>
        </w:rPr>
        <w:t xml:space="preserve">durante o evento, os pilotos podem usar no fim da tarde ou no intervalo ao custo de R$ 50,00 por teste. </w:t>
      </w:r>
    </w:p>
    <w:p w:rsidR="009107CE" w:rsidRDefault="009107CE" w:rsidP="00163621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9107CE" w:rsidRPr="007C1A31" w:rsidRDefault="009107CE" w:rsidP="00163621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7C1A31">
        <w:rPr>
          <w:rFonts w:ascii="Arial" w:hAnsi="Arial" w:cs="Arial"/>
        </w:rPr>
        <w:t>ART 1</w:t>
      </w:r>
      <w:r>
        <w:rPr>
          <w:rFonts w:ascii="Arial" w:hAnsi="Arial" w:cs="Arial"/>
        </w:rPr>
        <w:t>7</w:t>
      </w:r>
      <w:r w:rsidRPr="007C1A31">
        <w:rPr>
          <w:rFonts w:ascii="Arial" w:hAnsi="Arial" w:cs="Arial"/>
        </w:rPr>
        <w:t>º - Interpretação do Regulamento: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 interpretação dos regulamentos é feita apenas pelo Júri.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18</w:t>
      </w:r>
      <w:r w:rsidRPr="004A354D">
        <w:rPr>
          <w:rFonts w:ascii="Arial" w:hAnsi="Arial" w:cs="Arial"/>
        </w:rPr>
        <w:t>° - Parque fechado para abastecimento: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Para as categorias 125, 250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3</w:t>
      </w:r>
      <w:r>
        <w:rPr>
          <w:rFonts w:ascii="Arial" w:hAnsi="Arial" w:cs="Arial"/>
        </w:rPr>
        <w:t>2</w:t>
      </w:r>
      <w:r w:rsidRPr="004A354D">
        <w:rPr>
          <w:rFonts w:ascii="Arial" w:hAnsi="Arial" w:cs="Arial"/>
        </w:rPr>
        <w:t>0 cc</w:t>
      </w:r>
      <w:r>
        <w:rPr>
          <w:rFonts w:ascii="Arial" w:hAnsi="Arial" w:cs="Arial"/>
        </w:rPr>
        <w:t>, R3, SuperStreet</w:t>
      </w:r>
      <w:r w:rsidRPr="004A354D">
        <w:rPr>
          <w:rFonts w:ascii="Arial" w:hAnsi="Arial" w:cs="Arial"/>
        </w:rPr>
        <w:t xml:space="preserve"> :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Será obrigatória a colocação das motos no Parque Fechado 15 minutos antes da abertura de Box para a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bateria.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As motos devem ingressar o parque fechado com o tanque vazio, e o motor será acionado até esgotar o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combustível do carburador, ou o carburador sangrado.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Após as motos serão abastecidas com o combustível fornecido pela organização.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As motos não podem parar no Box entre a saída do Parque Fechado e o posicionamento do Grid.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Eventuais serviços e ajustes necessários na moto devem ser feitos dentro do parque fechado e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acompanhados pelo vistoriador da AGEM.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Serão desclassificados os pilotos que desrespeitarem este regulamento de Parque Fechado.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19</w:t>
      </w:r>
      <w:r w:rsidRPr="004A354D">
        <w:rPr>
          <w:rFonts w:ascii="Arial" w:hAnsi="Arial" w:cs="Arial"/>
        </w:rPr>
        <w:t>º - O regulamento busca a igualdade de competição entre os pilotos.</w:t>
      </w: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20</w:t>
      </w:r>
      <w:r w:rsidRPr="004A354D">
        <w:rPr>
          <w:rFonts w:ascii="Arial" w:hAnsi="Arial" w:cs="Arial"/>
        </w:rPr>
        <w:t>º - O Presente Regulamento entra em vigor a partir de sua divulgação, casos omissos ao mesmo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deverão ser considerados de acordo com os regulamentos da AGEM e FIM. Tendo como prioridade o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regulamento AGEM e por último o FIM.</w:t>
      </w:r>
    </w:p>
    <w:p w:rsidR="009107CE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107CE" w:rsidRPr="004A354D" w:rsidRDefault="009107CE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Caxias do Sul</w:t>
      </w:r>
      <w:r w:rsidRPr="004A35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 de julho de 2017.</w:t>
      </w:r>
    </w:p>
    <w:p w:rsidR="009107CE" w:rsidRPr="004A354D" w:rsidRDefault="009107CE" w:rsidP="004A354D">
      <w:r>
        <w:rPr>
          <w:rFonts w:ascii="Arial" w:hAnsi="Arial" w:cs="Arial"/>
        </w:rPr>
        <w:t>Leandro Fernandes Rad</w:t>
      </w:r>
    </w:p>
    <w:sectPr w:rsidR="009107CE" w:rsidRPr="004A354D" w:rsidSect="004A354D">
      <w:footerReference w:type="default" r:id="rId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CE" w:rsidRDefault="009107CE" w:rsidP="00E95D52">
      <w:r>
        <w:separator/>
      </w:r>
    </w:p>
  </w:endnote>
  <w:endnote w:type="continuationSeparator" w:id="0">
    <w:p w:rsidR="009107CE" w:rsidRDefault="009107CE" w:rsidP="00E9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CE" w:rsidRDefault="009107CE" w:rsidP="00E95D52">
    <w:pPr>
      <w:pStyle w:val="Footer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CE" w:rsidRDefault="009107CE" w:rsidP="00E95D52">
      <w:r>
        <w:separator/>
      </w:r>
    </w:p>
  </w:footnote>
  <w:footnote w:type="continuationSeparator" w:id="0">
    <w:p w:rsidR="009107CE" w:rsidRDefault="009107CE" w:rsidP="00E95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9CF"/>
    <w:rsid w:val="00045919"/>
    <w:rsid w:val="00054723"/>
    <w:rsid w:val="00056A27"/>
    <w:rsid w:val="0006239F"/>
    <w:rsid w:val="000A2DD8"/>
    <w:rsid w:val="000A3560"/>
    <w:rsid w:val="000A3D71"/>
    <w:rsid w:val="000B6417"/>
    <w:rsid w:val="000B745A"/>
    <w:rsid w:val="000C30D9"/>
    <w:rsid w:val="000E3BEA"/>
    <w:rsid w:val="000F1579"/>
    <w:rsid w:val="00111FD8"/>
    <w:rsid w:val="00116CF7"/>
    <w:rsid w:val="0011731C"/>
    <w:rsid w:val="00121E94"/>
    <w:rsid w:val="00126552"/>
    <w:rsid w:val="00141213"/>
    <w:rsid w:val="00151015"/>
    <w:rsid w:val="00153F6D"/>
    <w:rsid w:val="00163621"/>
    <w:rsid w:val="00176702"/>
    <w:rsid w:val="00190E17"/>
    <w:rsid w:val="0019783D"/>
    <w:rsid w:val="001A75C7"/>
    <w:rsid w:val="001C0E68"/>
    <w:rsid w:val="001D19E1"/>
    <w:rsid w:val="001E6587"/>
    <w:rsid w:val="00201EF4"/>
    <w:rsid w:val="002729EE"/>
    <w:rsid w:val="00274322"/>
    <w:rsid w:val="00292EF9"/>
    <w:rsid w:val="002B5ED3"/>
    <w:rsid w:val="002D3A8A"/>
    <w:rsid w:val="003209F0"/>
    <w:rsid w:val="003737E6"/>
    <w:rsid w:val="00392685"/>
    <w:rsid w:val="00396C92"/>
    <w:rsid w:val="003E71D4"/>
    <w:rsid w:val="004125E8"/>
    <w:rsid w:val="004271D0"/>
    <w:rsid w:val="004505AE"/>
    <w:rsid w:val="00461895"/>
    <w:rsid w:val="00464CAB"/>
    <w:rsid w:val="004A354D"/>
    <w:rsid w:val="004B0761"/>
    <w:rsid w:val="004B629C"/>
    <w:rsid w:val="004B7265"/>
    <w:rsid w:val="004F24B2"/>
    <w:rsid w:val="004F416E"/>
    <w:rsid w:val="00515EF5"/>
    <w:rsid w:val="00543210"/>
    <w:rsid w:val="005506D4"/>
    <w:rsid w:val="00552224"/>
    <w:rsid w:val="005D61E5"/>
    <w:rsid w:val="005F0BB0"/>
    <w:rsid w:val="00625D4F"/>
    <w:rsid w:val="006328C2"/>
    <w:rsid w:val="00636717"/>
    <w:rsid w:val="00684412"/>
    <w:rsid w:val="00692624"/>
    <w:rsid w:val="006B6F7C"/>
    <w:rsid w:val="006D35E6"/>
    <w:rsid w:val="006F6197"/>
    <w:rsid w:val="0070332D"/>
    <w:rsid w:val="00724538"/>
    <w:rsid w:val="0077159D"/>
    <w:rsid w:val="00772229"/>
    <w:rsid w:val="00783614"/>
    <w:rsid w:val="007A544F"/>
    <w:rsid w:val="007A6FA6"/>
    <w:rsid w:val="007C1A31"/>
    <w:rsid w:val="007E3027"/>
    <w:rsid w:val="007E5498"/>
    <w:rsid w:val="007F33B4"/>
    <w:rsid w:val="008104E2"/>
    <w:rsid w:val="00810952"/>
    <w:rsid w:val="008119B1"/>
    <w:rsid w:val="00835BB5"/>
    <w:rsid w:val="008E5FA7"/>
    <w:rsid w:val="009107CE"/>
    <w:rsid w:val="00927164"/>
    <w:rsid w:val="00931558"/>
    <w:rsid w:val="009579FA"/>
    <w:rsid w:val="00974355"/>
    <w:rsid w:val="00974C04"/>
    <w:rsid w:val="00982EC1"/>
    <w:rsid w:val="00996CA5"/>
    <w:rsid w:val="009A0E5C"/>
    <w:rsid w:val="009C07B4"/>
    <w:rsid w:val="009F0A4C"/>
    <w:rsid w:val="00A5397C"/>
    <w:rsid w:val="00AA1584"/>
    <w:rsid w:val="00AD3CE6"/>
    <w:rsid w:val="00AE0DB9"/>
    <w:rsid w:val="00B05C66"/>
    <w:rsid w:val="00B64234"/>
    <w:rsid w:val="00B709E0"/>
    <w:rsid w:val="00BA0BE8"/>
    <w:rsid w:val="00BA1FB5"/>
    <w:rsid w:val="00BE72DC"/>
    <w:rsid w:val="00C07804"/>
    <w:rsid w:val="00C236E5"/>
    <w:rsid w:val="00C32A51"/>
    <w:rsid w:val="00C74700"/>
    <w:rsid w:val="00CA3240"/>
    <w:rsid w:val="00CA45E9"/>
    <w:rsid w:val="00CB2108"/>
    <w:rsid w:val="00CB270D"/>
    <w:rsid w:val="00CB69CF"/>
    <w:rsid w:val="00CD298C"/>
    <w:rsid w:val="00CD5EBC"/>
    <w:rsid w:val="00CE2A60"/>
    <w:rsid w:val="00D20A40"/>
    <w:rsid w:val="00D31EAD"/>
    <w:rsid w:val="00D416F8"/>
    <w:rsid w:val="00D60A03"/>
    <w:rsid w:val="00D76583"/>
    <w:rsid w:val="00D77344"/>
    <w:rsid w:val="00D80004"/>
    <w:rsid w:val="00DA714C"/>
    <w:rsid w:val="00DB5052"/>
    <w:rsid w:val="00DB55E1"/>
    <w:rsid w:val="00DE02CE"/>
    <w:rsid w:val="00DF4977"/>
    <w:rsid w:val="00DF64DA"/>
    <w:rsid w:val="00E26393"/>
    <w:rsid w:val="00E3096A"/>
    <w:rsid w:val="00E550E9"/>
    <w:rsid w:val="00E64D06"/>
    <w:rsid w:val="00E94E72"/>
    <w:rsid w:val="00E95D52"/>
    <w:rsid w:val="00E97C5B"/>
    <w:rsid w:val="00EF3B3A"/>
    <w:rsid w:val="00F04C2E"/>
    <w:rsid w:val="00F101C6"/>
    <w:rsid w:val="00F26B2B"/>
    <w:rsid w:val="00F374B6"/>
    <w:rsid w:val="00F550F4"/>
    <w:rsid w:val="00F62A07"/>
    <w:rsid w:val="00F630B9"/>
    <w:rsid w:val="00F74239"/>
    <w:rsid w:val="00F83140"/>
    <w:rsid w:val="00F86A79"/>
    <w:rsid w:val="00F93ACB"/>
    <w:rsid w:val="00F9590C"/>
    <w:rsid w:val="00FC119F"/>
    <w:rsid w:val="00FC2543"/>
    <w:rsid w:val="00FC575E"/>
    <w:rsid w:val="00FD2A0A"/>
    <w:rsid w:val="00FE2235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le-src-text1">
    <w:name w:val="google-src-text1"/>
    <w:basedOn w:val="DefaultParagraphFont"/>
    <w:uiPriority w:val="99"/>
    <w:rsid w:val="004A354D"/>
    <w:rPr>
      <w:rFonts w:cs="Times New Roman"/>
      <w:vanish/>
    </w:rPr>
  </w:style>
  <w:style w:type="paragraph" w:styleId="Header">
    <w:name w:val="header"/>
    <w:basedOn w:val="Normal"/>
    <w:link w:val="HeaderChar"/>
    <w:uiPriority w:val="99"/>
    <w:rsid w:val="00E95D5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5D5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5D5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5D5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E2A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5</Pages>
  <Words>1826</Words>
  <Characters>9864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complementar</dc:title>
  <dc:subject/>
  <dc:creator>alexandre</dc:creator>
  <cp:keywords/>
  <dc:description/>
  <cp:lastModifiedBy>a</cp:lastModifiedBy>
  <cp:revision>32</cp:revision>
  <cp:lastPrinted>2017-02-14T14:51:00Z</cp:lastPrinted>
  <dcterms:created xsi:type="dcterms:W3CDTF">2016-08-19T15:20:00Z</dcterms:created>
  <dcterms:modified xsi:type="dcterms:W3CDTF">2017-07-04T03:03:00Z</dcterms:modified>
</cp:coreProperties>
</file>